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2448"/>
        <w:gridCol w:w="3240"/>
        <w:gridCol w:w="4410"/>
        <w:gridCol w:w="4500"/>
      </w:tblGrid>
      <w:tr w:rsidR="00C90D74" w14:paraId="52D7CF67" w14:textId="77777777" w:rsidTr="00CF4710">
        <w:tc>
          <w:tcPr>
            <w:tcW w:w="14598" w:type="dxa"/>
            <w:gridSpan w:val="4"/>
          </w:tcPr>
          <w:p w14:paraId="52D7CF5D" w14:textId="77777777" w:rsidR="00C90D74" w:rsidRPr="00112736" w:rsidRDefault="00C90D74" w:rsidP="00112736">
            <w:pPr>
              <w:jc w:val="center"/>
              <w:rPr>
                <w:b/>
                <w:sz w:val="28"/>
                <w:szCs w:val="28"/>
              </w:rPr>
            </w:pPr>
            <w:r w:rsidRPr="00112736">
              <w:rPr>
                <w:b/>
                <w:sz w:val="28"/>
                <w:szCs w:val="28"/>
              </w:rPr>
              <w:t>ROSEMONT COLLEGE</w:t>
            </w:r>
          </w:p>
          <w:p w14:paraId="52D7CF5E" w14:textId="77777777" w:rsidR="00C90D74" w:rsidRPr="00112736" w:rsidRDefault="007950DF" w:rsidP="00112736">
            <w:pPr>
              <w:jc w:val="center"/>
              <w:rPr>
                <w:sz w:val="24"/>
                <w:szCs w:val="24"/>
              </w:rPr>
            </w:pPr>
            <w:r>
              <w:rPr>
                <w:sz w:val="24"/>
                <w:szCs w:val="24"/>
              </w:rPr>
              <w:t>Yearly D</w:t>
            </w:r>
            <w:r w:rsidR="008B2780">
              <w:rPr>
                <w:sz w:val="24"/>
                <w:szCs w:val="24"/>
              </w:rPr>
              <w:t xml:space="preserve">iscipline </w:t>
            </w:r>
            <w:r>
              <w:rPr>
                <w:sz w:val="24"/>
                <w:szCs w:val="24"/>
              </w:rPr>
              <w:t>Assessment Report</w:t>
            </w:r>
          </w:p>
          <w:p w14:paraId="52D7CF5F" w14:textId="77777777" w:rsidR="00C90D74" w:rsidRDefault="00C90D74" w:rsidP="00C90D74">
            <w:r>
              <w:tab/>
            </w:r>
            <w:r>
              <w:tab/>
            </w:r>
            <w:r>
              <w:tab/>
            </w:r>
            <w:r>
              <w:tab/>
            </w:r>
          </w:p>
          <w:p w14:paraId="52D7CF60" w14:textId="547195A0" w:rsidR="00C90D74" w:rsidRPr="00112736" w:rsidRDefault="008B2780" w:rsidP="00C90D74">
            <w:pPr>
              <w:rPr>
                <w:sz w:val="24"/>
                <w:szCs w:val="24"/>
                <w:u w:val="single"/>
              </w:rPr>
            </w:pPr>
            <w:r>
              <w:rPr>
                <w:b/>
                <w:sz w:val="24"/>
                <w:szCs w:val="24"/>
              </w:rPr>
              <w:t>Discipline</w:t>
            </w:r>
            <w:r w:rsidR="00112736" w:rsidRPr="007F34EA">
              <w:rPr>
                <w:b/>
                <w:sz w:val="24"/>
                <w:szCs w:val="24"/>
              </w:rPr>
              <w:t>:</w:t>
            </w:r>
            <w:r w:rsidR="00112736" w:rsidRPr="00112736">
              <w:rPr>
                <w:sz w:val="24"/>
                <w:szCs w:val="24"/>
              </w:rPr>
              <w:t xml:space="preserve">  </w:t>
            </w:r>
            <w:sdt>
              <w:sdtPr>
                <w:rPr>
                  <w:sz w:val="24"/>
                  <w:szCs w:val="24"/>
                </w:rPr>
                <w:id w:val="1738972526"/>
                <w:placeholder>
                  <w:docPart w:val="DB75A21020DB46A7B2FBD5CC5CC78C8E"/>
                </w:placeholder>
                <w:text/>
              </w:sdtPr>
              <w:sdtEndPr/>
              <w:sdtContent>
                <w:r w:rsidR="00F83118">
                  <w:rPr>
                    <w:sz w:val="24"/>
                    <w:szCs w:val="24"/>
                  </w:rPr>
                  <w:t xml:space="preserve"> </w:t>
                </w:r>
                <w:r w:rsidR="009F7596">
                  <w:rPr>
                    <w:sz w:val="24"/>
                    <w:szCs w:val="24"/>
                  </w:rPr>
                  <w:t>Environmental Studies</w:t>
                </w:r>
              </w:sdtContent>
            </w:sdt>
          </w:p>
          <w:p w14:paraId="52D7CF61" w14:textId="77777777" w:rsidR="007F34EA" w:rsidRDefault="007F34EA" w:rsidP="00C90D74">
            <w:pPr>
              <w:rPr>
                <w:b/>
                <w:sz w:val="24"/>
                <w:szCs w:val="24"/>
              </w:rPr>
            </w:pPr>
          </w:p>
          <w:p w14:paraId="52D7CF62" w14:textId="77777777" w:rsidR="002B06AD" w:rsidRPr="007F34EA" w:rsidRDefault="008B2780" w:rsidP="00C90D74">
            <w:pPr>
              <w:rPr>
                <w:b/>
                <w:sz w:val="24"/>
                <w:szCs w:val="24"/>
              </w:rPr>
            </w:pPr>
            <w:r>
              <w:rPr>
                <w:b/>
                <w:sz w:val="24"/>
                <w:szCs w:val="24"/>
              </w:rPr>
              <w:t>Discipline</w:t>
            </w:r>
            <w:r w:rsidR="007950DF">
              <w:rPr>
                <w:b/>
                <w:sz w:val="24"/>
                <w:szCs w:val="24"/>
              </w:rPr>
              <w:t xml:space="preserve"> Coordinator</w:t>
            </w:r>
            <w:r w:rsidR="00A41809">
              <w:rPr>
                <w:b/>
                <w:sz w:val="24"/>
                <w:szCs w:val="24"/>
              </w:rPr>
              <w:t>:</w:t>
            </w:r>
          </w:p>
          <w:p w14:paraId="52D7CF63" w14:textId="7A2CAD46" w:rsidR="00A82191" w:rsidRDefault="002B06AD" w:rsidP="00C90D74">
            <w:pPr>
              <w:rPr>
                <w:sz w:val="24"/>
                <w:szCs w:val="24"/>
              </w:rPr>
            </w:pPr>
            <w:r>
              <w:rPr>
                <w:sz w:val="24"/>
                <w:szCs w:val="24"/>
              </w:rPr>
              <w:t xml:space="preserve">Name:  </w:t>
            </w:r>
            <w:proofErr w:type="spellStart"/>
            <w:r w:rsidR="009F7596">
              <w:rPr>
                <w:sz w:val="24"/>
                <w:szCs w:val="24"/>
              </w:rPr>
              <w:t>adam</w:t>
            </w:r>
            <w:proofErr w:type="spellEnd"/>
            <w:r w:rsidR="009F7596">
              <w:rPr>
                <w:sz w:val="24"/>
                <w:szCs w:val="24"/>
              </w:rPr>
              <w:t xml:space="preserve"> </w:t>
            </w:r>
            <w:proofErr w:type="spellStart"/>
            <w:r w:rsidR="009F7596">
              <w:rPr>
                <w:sz w:val="24"/>
                <w:szCs w:val="24"/>
              </w:rPr>
              <w:t>lusk</w:t>
            </w:r>
            <w:proofErr w:type="spellEnd"/>
            <w:r w:rsidR="00BF0ABE">
              <w:rPr>
                <w:sz w:val="24"/>
                <w:szCs w:val="24"/>
              </w:rPr>
              <w:t xml:space="preserve">                                                      </w:t>
            </w:r>
            <w:r w:rsidR="00A82191">
              <w:rPr>
                <w:sz w:val="24"/>
                <w:szCs w:val="24"/>
              </w:rPr>
              <w:t xml:space="preserve">Phone:  </w:t>
            </w:r>
            <w:sdt>
              <w:sdtPr>
                <w:rPr>
                  <w:sz w:val="24"/>
                  <w:szCs w:val="24"/>
                </w:rPr>
                <w:id w:val="-315107781"/>
                <w:placeholder>
                  <w:docPart w:val="64D061B240CF4D7FADF8F0BBDA1E42AA"/>
                </w:placeholder>
                <w:text/>
              </w:sdtPr>
              <w:sdtEndPr/>
              <w:sdtContent>
                <w:r w:rsidR="009F7596">
                  <w:rPr>
                    <w:sz w:val="24"/>
                    <w:szCs w:val="24"/>
                  </w:rPr>
                  <w:t>2317</w:t>
                </w:r>
              </w:sdtContent>
            </w:sdt>
            <w:proofErr w:type="gramStart"/>
            <w:r w:rsidR="00C90D74" w:rsidRPr="00112736">
              <w:rPr>
                <w:sz w:val="24"/>
                <w:szCs w:val="24"/>
              </w:rPr>
              <w:tab/>
            </w:r>
            <w:r w:rsidR="00A82191">
              <w:rPr>
                <w:sz w:val="24"/>
                <w:szCs w:val="24"/>
              </w:rPr>
              <w:t xml:space="preserve">  Email</w:t>
            </w:r>
            <w:proofErr w:type="gramEnd"/>
            <w:r w:rsidR="00A82191">
              <w:rPr>
                <w:sz w:val="24"/>
                <w:szCs w:val="24"/>
              </w:rPr>
              <w:t xml:space="preserve">:  </w:t>
            </w:r>
            <w:sdt>
              <w:sdtPr>
                <w:rPr>
                  <w:sz w:val="24"/>
                  <w:szCs w:val="24"/>
                </w:rPr>
                <w:id w:val="3492009"/>
                <w:placeholder>
                  <w:docPart w:val="DFEB026365CB4BD88C5D39B9A3D73565"/>
                </w:placeholder>
                <w:text/>
              </w:sdtPr>
              <w:sdtEndPr/>
              <w:sdtContent>
                <w:r w:rsidR="009F7596">
                  <w:rPr>
                    <w:sz w:val="24"/>
                    <w:szCs w:val="24"/>
                  </w:rPr>
                  <w:t>adam.m.lusk@gmail.com</w:t>
                </w:r>
              </w:sdtContent>
            </w:sdt>
            <w:r w:rsidR="00EE5D11">
              <w:rPr>
                <w:sz w:val="24"/>
                <w:szCs w:val="24"/>
              </w:rPr>
              <w:t xml:space="preserve"> </w:t>
            </w:r>
          </w:p>
          <w:p w14:paraId="52D7CF64" w14:textId="77777777" w:rsidR="007F34EA" w:rsidRDefault="007F34EA" w:rsidP="00C90D74">
            <w:pPr>
              <w:rPr>
                <w:sz w:val="24"/>
                <w:szCs w:val="24"/>
              </w:rPr>
            </w:pPr>
          </w:p>
          <w:p w14:paraId="52D7CF65" w14:textId="46908A2F" w:rsidR="00C90D74" w:rsidRDefault="00C90D74" w:rsidP="00C90D74">
            <w:r w:rsidRPr="007F34EA">
              <w:rPr>
                <w:b/>
                <w:sz w:val="24"/>
                <w:szCs w:val="24"/>
              </w:rPr>
              <w:t>Date Submitted:</w:t>
            </w:r>
            <w:r w:rsidR="00472147">
              <w:rPr>
                <w:sz w:val="24"/>
                <w:szCs w:val="24"/>
              </w:rPr>
              <w:t xml:space="preserve">  </w:t>
            </w:r>
            <w:r w:rsidR="00AF16C6">
              <w:rPr>
                <w:sz w:val="24"/>
                <w:szCs w:val="24"/>
              </w:rPr>
              <w:t>1 June 2023</w:t>
            </w:r>
            <w:r>
              <w:tab/>
            </w:r>
            <w:r>
              <w:tab/>
            </w:r>
            <w:r>
              <w:tab/>
            </w:r>
          </w:p>
          <w:p w14:paraId="52D7CF66" w14:textId="77777777" w:rsidR="00C90D74" w:rsidRDefault="00C90D74" w:rsidP="00C90D74">
            <w:r>
              <w:tab/>
            </w:r>
            <w:r>
              <w:tab/>
            </w:r>
            <w:r>
              <w:tab/>
            </w:r>
            <w:r>
              <w:tab/>
            </w:r>
          </w:p>
        </w:tc>
      </w:tr>
      <w:tr w:rsidR="00C90D74" w14:paraId="52D7CF6D" w14:textId="77777777" w:rsidTr="00F25BB9">
        <w:trPr>
          <w:trHeight w:val="2897"/>
        </w:trPr>
        <w:tc>
          <w:tcPr>
            <w:tcW w:w="14598" w:type="dxa"/>
            <w:gridSpan w:val="4"/>
          </w:tcPr>
          <w:p w14:paraId="52D7CF68" w14:textId="77777777" w:rsidR="00F25BB9" w:rsidRPr="00F25BB9" w:rsidRDefault="00F25BB9" w:rsidP="00F25BB9">
            <w:pPr>
              <w:rPr>
                <w:rFonts w:eastAsiaTheme="minorHAnsi"/>
                <w:i/>
                <w:sz w:val="20"/>
                <w:szCs w:val="20"/>
              </w:rPr>
            </w:pPr>
            <w:r w:rsidRPr="00F25BB9">
              <w:rPr>
                <w:rFonts w:eastAsiaTheme="minorHAnsi"/>
                <w:b/>
                <w:sz w:val="20"/>
                <w:szCs w:val="20"/>
                <w:u w:val="single"/>
              </w:rPr>
              <w:t>Mission Statement 2016</w:t>
            </w:r>
            <w:r>
              <w:rPr>
                <w:rFonts w:eastAsiaTheme="minorHAnsi"/>
                <w:sz w:val="20"/>
                <w:szCs w:val="20"/>
              </w:rPr>
              <w:t xml:space="preserve">:  </w:t>
            </w:r>
            <w:r w:rsidRPr="00F25BB9">
              <w:rPr>
                <w:rFonts w:eastAsiaTheme="minorHAnsi"/>
                <w:i/>
                <w:sz w:val="20"/>
                <w:szCs w:val="20"/>
              </w:rPr>
              <w:t>Rosemont College is a community of lifelong learners dedicated to academic excellence and fostering joy in the pursuit of knowledge. Rosemont College seeks to develop in all members of the community open and critical minds, the ability to make reasoned moral decisions, and a sense of responsibility to serve others in our global society.</w:t>
            </w:r>
          </w:p>
          <w:p w14:paraId="52D7CF69" w14:textId="77777777" w:rsidR="00F25BB9" w:rsidRPr="00F25BB9" w:rsidRDefault="00F25BB9" w:rsidP="00F25BB9">
            <w:pPr>
              <w:rPr>
                <w:rFonts w:eastAsiaTheme="minorHAnsi"/>
                <w:i/>
                <w:sz w:val="20"/>
                <w:szCs w:val="20"/>
              </w:rPr>
            </w:pPr>
            <w:r w:rsidRPr="00F25BB9">
              <w:rPr>
                <w:rFonts w:eastAsiaTheme="minorHAnsi"/>
                <w:i/>
                <w:sz w:val="20"/>
                <w:szCs w:val="20"/>
              </w:rPr>
              <w:t>Rooted in Catholicism, Rosemont welcomes all faiths and is guided by the principles of Cornelia Connelly and the Society of the holy Child Jesus to meet the needs of the time.</w:t>
            </w:r>
            <w:r>
              <w:rPr>
                <w:rFonts w:eastAsiaTheme="minorHAnsi"/>
                <w:i/>
                <w:sz w:val="20"/>
                <w:szCs w:val="20"/>
              </w:rPr>
              <w:t xml:space="preserve"> </w:t>
            </w:r>
            <w:r w:rsidRPr="00F25BB9">
              <w:rPr>
                <w:rFonts w:eastAsiaTheme="minorHAnsi"/>
                <w:i/>
                <w:sz w:val="20"/>
                <w:szCs w:val="20"/>
              </w:rPr>
              <w:t>Rosemont College values:  Trust in and reverence for the dignity of each person; Diversity with a commitment to building an international community; Persistence and courage in promoting justice with compassion; Care for the Earth as our common home.</w:t>
            </w:r>
          </w:p>
          <w:p w14:paraId="52D7CF6A" w14:textId="77777777" w:rsidR="00C90D74" w:rsidRPr="008B2780" w:rsidRDefault="00F25BB9" w:rsidP="00C90D74">
            <w:pPr>
              <w:rPr>
                <w:i/>
              </w:rPr>
            </w:pPr>
            <w:r>
              <w:rPr>
                <w:i/>
              </w:rPr>
              <w:t>__________________________________________________________________________________________________________________________________</w:t>
            </w:r>
          </w:p>
          <w:p w14:paraId="52D7CF6B" w14:textId="77777777" w:rsidR="008B2780" w:rsidRPr="00B061D4" w:rsidRDefault="00B061D4" w:rsidP="00C90D74">
            <w:pPr>
              <w:rPr>
                <w:b/>
                <w:sz w:val="28"/>
                <w:szCs w:val="28"/>
              </w:rPr>
            </w:pPr>
            <w:r w:rsidRPr="00B061D4">
              <w:rPr>
                <w:b/>
                <w:sz w:val="28"/>
                <w:szCs w:val="28"/>
              </w:rPr>
              <w:t>PART A:</w:t>
            </w:r>
          </w:p>
          <w:p w14:paraId="52D7CF6C" w14:textId="77777777" w:rsidR="008B2780" w:rsidRDefault="008B2780" w:rsidP="0056352B">
            <w:r w:rsidRPr="00B061D4">
              <w:rPr>
                <w:u w:val="single"/>
              </w:rPr>
              <w:t>INSTRUCTIONS</w:t>
            </w:r>
            <w:r w:rsidRPr="008B2780">
              <w:rPr>
                <w:b/>
              </w:rPr>
              <w:t>:</w:t>
            </w:r>
            <w:r>
              <w:t xml:space="preserve">  Save this form as a Word file.     Please fill in the fields </w:t>
            </w:r>
            <w:proofErr w:type="gramStart"/>
            <w:r>
              <w:t>below;  they</w:t>
            </w:r>
            <w:proofErr w:type="gramEnd"/>
            <w:r>
              <w:t xml:space="preserve"> will expand as you type.   You may separate out majors and non-majors in your descriptions of outcomes.   Then </w:t>
            </w:r>
            <w:r w:rsidR="0056352B">
              <w:t>fill in Part B</w:t>
            </w:r>
            <w:r>
              <w:t>.    Return to the Director of Strategic Planning and Assessment by June 30</w:t>
            </w:r>
            <w:r w:rsidRPr="008B2780">
              <w:rPr>
                <w:vertAlign w:val="superscript"/>
              </w:rPr>
              <w:t>th</w:t>
            </w:r>
            <w:r>
              <w:t xml:space="preserve">.   </w:t>
            </w:r>
          </w:p>
        </w:tc>
      </w:tr>
      <w:tr w:rsidR="007950DF" w14:paraId="52D7CF72" w14:textId="77777777" w:rsidTr="007950DF">
        <w:tc>
          <w:tcPr>
            <w:tcW w:w="2448" w:type="dxa"/>
            <w:vAlign w:val="center"/>
          </w:tcPr>
          <w:p w14:paraId="52D7CF6E" w14:textId="77777777" w:rsidR="007950DF" w:rsidRPr="00112736" w:rsidRDefault="00B510CF" w:rsidP="008B2780">
            <w:pPr>
              <w:jc w:val="center"/>
              <w:rPr>
                <w:b/>
              </w:rPr>
            </w:pPr>
            <w:r>
              <w:rPr>
                <w:b/>
              </w:rPr>
              <w:t>D</w:t>
            </w:r>
            <w:r w:rsidR="008B2780">
              <w:rPr>
                <w:b/>
              </w:rPr>
              <w:t>iscipline</w:t>
            </w:r>
            <w:r>
              <w:rPr>
                <w:b/>
              </w:rPr>
              <w:t xml:space="preserve"> </w:t>
            </w:r>
            <w:r w:rsidR="007950DF" w:rsidRPr="00112736">
              <w:rPr>
                <w:b/>
              </w:rPr>
              <w:t>Goals</w:t>
            </w:r>
            <w:r>
              <w:rPr>
                <w:b/>
              </w:rPr>
              <w:t xml:space="preserve"> </w:t>
            </w:r>
          </w:p>
        </w:tc>
        <w:tc>
          <w:tcPr>
            <w:tcW w:w="3240" w:type="dxa"/>
            <w:vAlign w:val="center"/>
          </w:tcPr>
          <w:p w14:paraId="52D7CF6F" w14:textId="77777777" w:rsidR="007950DF" w:rsidRPr="00112736" w:rsidRDefault="007950DF" w:rsidP="00112736">
            <w:pPr>
              <w:jc w:val="center"/>
              <w:rPr>
                <w:b/>
              </w:rPr>
            </w:pPr>
            <w:r>
              <w:rPr>
                <w:b/>
              </w:rPr>
              <w:t>Courses taught during year assessing goal</w:t>
            </w:r>
          </w:p>
        </w:tc>
        <w:tc>
          <w:tcPr>
            <w:tcW w:w="4410" w:type="dxa"/>
            <w:vAlign w:val="center"/>
          </w:tcPr>
          <w:p w14:paraId="52D7CF70" w14:textId="77777777" w:rsidR="007950DF" w:rsidRPr="00112736" w:rsidRDefault="007950DF" w:rsidP="007950DF">
            <w:pPr>
              <w:jc w:val="center"/>
              <w:rPr>
                <w:b/>
              </w:rPr>
            </w:pPr>
            <w:r>
              <w:rPr>
                <w:b/>
              </w:rPr>
              <w:t xml:space="preserve">Brief description of </w:t>
            </w:r>
            <w:proofErr w:type="gramStart"/>
            <w:r>
              <w:rPr>
                <w:b/>
              </w:rPr>
              <w:t>outcomes</w:t>
            </w:r>
            <w:r w:rsidR="00DC7FBA">
              <w:rPr>
                <w:b/>
              </w:rPr>
              <w:t xml:space="preserve">  (</w:t>
            </w:r>
            <w:proofErr w:type="gramEnd"/>
            <w:r w:rsidR="00DC7FBA">
              <w:rPr>
                <w:b/>
              </w:rPr>
              <w:t xml:space="preserve"> both among majors and non-majors in the classes)</w:t>
            </w:r>
          </w:p>
        </w:tc>
        <w:tc>
          <w:tcPr>
            <w:tcW w:w="4500" w:type="dxa"/>
            <w:vAlign w:val="center"/>
          </w:tcPr>
          <w:p w14:paraId="52D7CF71" w14:textId="77777777" w:rsidR="007950DF" w:rsidRPr="00112736" w:rsidRDefault="007950DF" w:rsidP="007950DF">
            <w:pPr>
              <w:jc w:val="center"/>
              <w:rPr>
                <w:b/>
              </w:rPr>
            </w:pPr>
            <w:r w:rsidRPr="00112736">
              <w:rPr>
                <w:b/>
              </w:rPr>
              <w:t xml:space="preserve">Planned </w:t>
            </w:r>
            <w:r>
              <w:rPr>
                <w:b/>
              </w:rPr>
              <w:t>Improvements Based on Assessment (List here; elaborate in Part B below)</w:t>
            </w:r>
          </w:p>
        </w:tc>
      </w:tr>
      <w:tr w:rsidR="007950DF" w14:paraId="52D7CF77" w14:textId="77777777" w:rsidTr="007950DF">
        <w:trPr>
          <w:trHeight w:val="1440"/>
        </w:trPr>
        <w:tc>
          <w:tcPr>
            <w:tcW w:w="2448" w:type="dxa"/>
          </w:tcPr>
          <w:p w14:paraId="52D7CF73" w14:textId="3BF35EEE" w:rsidR="00D80FB2" w:rsidRPr="00F77A00" w:rsidRDefault="00555AD0" w:rsidP="00F77A00">
            <w:pPr>
              <w:pStyle w:val="ListParagraph"/>
              <w:numPr>
                <w:ilvl w:val="0"/>
                <w:numId w:val="20"/>
              </w:numPr>
              <w:rPr>
                <w:rFonts w:cstheme="minorHAnsi"/>
              </w:rPr>
            </w:pPr>
            <w:r w:rsidRPr="00F77A00">
              <w:rPr>
                <w:rFonts w:eastAsia="Times New Roman" w:cstheme="minorHAnsi"/>
                <w:color w:val="000000"/>
              </w:rPr>
              <w:t>Students will have the practical skills necessary to become leaders in sustainability and environmental management.</w:t>
            </w:r>
          </w:p>
        </w:tc>
        <w:tc>
          <w:tcPr>
            <w:tcW w:w="3240" w:type="dxa"/>
          </w:tcPr>
          <w:p w14:paraId="21CBB957" w14:textId="77777777" w:rsidR="00724EDC" w:rsidRDefault="002152B1" w:rsidP="00C45783">
            <w:r>
              <w:t xml:space="preserve">ENV </w:t>
            </w:r>
            <w:r w:rsidR="004536E9">
              <w:t>1</w:t>
            </w:r>
            <w:r w:rsidR="00D23E6E">
              <w:t>10</w:t>
            </w:r>
          </w:p>
          <w:p w14:paraId="0F4995FF" w14:textId="77777777" w:rsidR="009E75F5" w:rsidRDefault="009E75F5" w:rsidP="00C45783"/>
          <w:p w14:paraId="52D7CF74" w14:textId="73FBB15E" w:rsidR="009E75F5" w:rsidRDefault="009E75F5" w:rsidP="00C45783">
            <w:r>
              <w:t>HIS 265</w:t>
            </w:r>
          </w:p>
        </w:tc>
        <w:tc>
          <w:tcPr>
            <w:tcW w:w="4410" w:type="dxa"/>
          </w:tcPr>
          <w:p w14:paraId="46084F93" w14:textId="77777777" w:rsidR="00343D7C" w:rsidRDefault="00101BFC" w:rsidP="00724EDC">
            <w:r>
              <w:t xml:space="preserve"> </w:t>
            </w:r>
            <w:r w:rsidR="00B218CA">
              <w:t xml:space="preserve">ENV 110, Final Exam: </w:t>
            </w:r>
            <w:r w:rsidR="00750CCD">
              <w:t xml:space="preserve">Average score </w:t>
            </w:r>
            <w:r w:rsidR="00A57560">
              <w:t xml:space="preserve">79%. </w:t>
            </w:r>
            <w:r w:rsidR="0047443B">
              <w:t>Quiz #6</w:t>
            </w:r>
            <w:r w:rsidR="00974BE6">
              <w:t xml:space="preserve"> </w:t>
            </w:r>
            <w:r w:rsidR="0047443B">
              <w:t xml:space="preserve">on Climate Change, mean = </w:t>
            </w:r>
            <w:r w:rsidR="00C546E8">
              <w:t>87%</w:t>
            </w:r>
          </w:p>
          <w:p w14:paraId="366AE464" w14:textId="77777777" w:rsidR="009E75F5" w:rsidRDefault="009E75F5" w:rsidP="00724EDC"/>
          <w:p w14:paraId="52D7CF75" w14:textId="16691DC1" w:rsidR="009E75F5" w:rsidRDefault="009E75F5" w:rsidP="00724EDC">
            <w:r>
              <w:t xml:space="preserve">HIS 265, Citizen Science Project: </w:t>
            </w:r>
            <w:r w:rsidR="00D97F71">
              <w:t>Mean = 80%</w:t>
            </w:r>
          </w:p>
        </w:tc>
        <w:tc>
          <w:tcPr>
            <w:tcW w:w="4500" w:type="dxa"/>
          </w:tcPr>
          <w:p w14:paraId="52D7CF76" w14:textId="786992EE" w:rsidR="00C676C0" w:rsidRDefault="00C676C0" w:rsidP="00F15673">
            <w:r>
              <w:t xml:space="preserve"> </w:t>
            </w:r>
            <w:r w:rsidR="00974BE6">
              <w:t xml:space="preserve">Need to </w:t>
            </w:r>
            <w:r w:rsidR="00EA654F">
              <w:t xml:space="preserve">revise program goals and develop a more robust assessment plan </w:t>
            </w:r>
          </w:p>
        </w:tc>
      </w:tr>
      <w:tr w:rsidR="007950DF" w14:paraId="52D7CF7C" w14:textId="77777777" w:rsidTr="007950DF">
        <w:trPr>
          <w:trHeight w:val="1440"/>
        </w:trPr>
        <w:tc>
          <w:tcPr>
            <w:tcW w:w="2448" w:type="dxa"/>
          </w:tcPr>
          <w:p w14:paraId="52D7CF78" w14:textId="3501F736" w:rsidR="00D80FB2" w:rsidRPr="00F77A00" w:rsidRDefault="00A80778" w:rsidP="00F77A00">
            <w:pPr>
              <w:pStyle w:val="ListParagraph"/>
              <w:numPr>
                <w:ilvl w:val="0"/>
                <w:numId w:val="20"/>
              </w:numPr>
              <w:rPr>
                <w:rFonts w:cstheme="minorHAnsi"/>
              </w:rPr>
            </w:pPr>
            <w:r w:rsidRPr="00F77A00">
              <w:rPr>
                <w:rFonts w:eastAsia="Times New Roman" w:cstheme="minorHAnsi"/>
                <w:color w:val="000000"/>
              </w:rPr>
              <w:t>Students will be conversant in contemporary subject matters germane to sustainability and environmental management.</w:t>
            </w:r>
          </w:p>
        </w:tc>
        <w:tc>
          <w:tcPr>
            <w:tcW w:w="3240" w:type="dxa"/>
          </w:tcPr>
          <w:p w14:paraId="79092430" w14:textId="4AFB8712" w:rsidR="00B218CA" w:rsidRDefault="00B218CA">
            <w:r>
              <w:t>ENV 110</w:t>
            </w:r>
          </w:p>
          <w:p w14:paraId="38AA5BDA" w14:textId="507C0C86" w:rsidR="00C45783" w:rsidRDefault="00C45783"/>
          <w:p w14:paraId="61073451" w14:textId="77777777" w:rsidR="00306924" w:rsidRDefault="00306924"/>
          <w:p w14:paraId="52D7CF79" w14:textId="2B0A84C3" w:rsidR="00306924" w:rsidRDefault="00306924">
            <w:r>
              <w:t>HIS 265</w:t>
            </w:r>
          </w:p>
        </w:tc>
        <w:tc>
          <w:tcPr>
            <w:tcW w:w="4410" w:type="dxa"/>
          </w:tcPr>
          <w:p w14:paraId="078C2E9D" w14:textId="5837191D" w:rsidR="00B218CA" w:rsidRDefault="00B218CA" w:rsidP="00724EDC">
            <w:r>
              <w:t xml:space="preserve">ENV 110, Final Exam: </w:t>
            </w:r>
            <w:r w:rsidR="00A57560">
              <w:t>Average score 79%</w:t>
            </w:r>
            <w:r w:rsidR="00974BE6">
              <w:t>; Quiz #6 on Climate Change, mean = 87%</w:t>
            </w:r>
          </w:p>
          <w:p w14:paraId="17D421C5" w14:textId="77777777" w:rsidR="00B218CA" w:rsidRDefault="00B218CA" w:rsidP="00724EDC"/>
          <w:p w14:paraId="511C9D8F" w14:textId="1C9A2A6F" w:rsidR="00DC21FD" w:rsidRDefault="00DC21FD" w:rsidP="00724EDC">
            <w:r>
              <w:t>HIS 265: Ecological Footprint</w:t>
            </w:r>
            <w:r w:rsidR="00C7619E">
              <w:t xml:space="preserve">, mean =73%; </w:t>
            </w:r>
            <w:r w:rsidR="00684039">
              <w:t xml:space="preserve">Journal #7 (Final), </w:t>
            </w:r>
            <w:r w:rsidR="00F96934">
              <w:t>10/10 of those students that completed the assignment</w:t>
            </w:r>
          </w:p>
          <w:p w14:paraId="52D7CF7A" w14:textId="5D3A2C62" w:rsidR="00ED019D" w:rsidRDefault="00ED019D" w:rsidP="00724EDC"/>
        </w:tc>
        <w:tc>
          <w:tcPr>
            <w:tcW w:w="4500" w:type="dxa"/>
          </w:tcPr>
          <w:p w14:paraId="52D7CF7B" w14:textId="06F951B3" w:rsidR="00C45783" w:rsidRDefault="006D5EB5" w:rsidP="00BD7139">
            <w:r>
              <w:t xml:space="preserve"> </w:t>
            </w:r>
            <w:r w:rsidR="00C86D9F">
              <w:t>Need to revise program goals and develop a more robust assessment plan</w:t>
            </w:r>
          </w:p>
        </w:tc>
      </w:tr>
    </w:tbl>
    <w:p w14:paraId="52D7CF82" w14:textId="77777777" w:rsidR="003D56B2" w:rsidRDefault="00E173EC" w:rsidP="006B660E">
      <w:pPr>
        <w:jc w:val="center"/>
        <w:rPr>
          <w:b/>
          <w:sz w:val="28"/>
          <w:szCs w:val="28"/>
        </w:rPr>
      </w:pPr>
      <w:r w:rsidRPr="006B660E">
        <w:rPr>
          <w:b/>
          <w:sz w:val="28"/>
          <w:szCs w:val="28"/>
        </w:rPr>
        <w:t>Part B</w:t>
      </w:r>
      <w:proofErr w:type="gramStart"/>
      <w:r w:rsidR="00D7531A" w:rsidRPr="006B660E">
        <w:rPr>
          <w:b/>
          <w:sz w:val="28"/>
          <w:szCs w:val="28"/>
        </w:rPr>
        <w:t>:  (</w:t>
      </w:r>
      <w:proofErr w:type="gramEnd"/>
      <w:r w:rsidR="00D7531A" w:rsidRPr="006B660E">
        <w:rPr>
          <w:b/>
          <w:sz w:val="28"/>
          <w:szCs w:val="28"/>
        </w:rPr>
        <w:t>Please use the space available to elaborate)</w:t>
      </w:r>
    </w:p>
    <w:p w14:paraId="52D7CF83" w14:textId="77777777" w:rsidR="003D56B2" w:rsidRDefault="003D56B2" w:rsidP="003D56B2">
      <w:pPr>
        <w:rPr>
          <w:sz w:val="28"/>
          <w:szCs w:val="28"/>
        </w:rPr>
      </w:pPr>
      <w:r w:rsidRPr="0056352B">
        <w:rPr>
          <w:sz w:val="28"/>
          <w:szCs w:val="28"/>
          <w:u w:val="single"/>
        </w:rPr>
        <w:lastRenderedPageBreak/>
        <w:t>List planned improvements here</w:t>
      </w:r>
      <w:r>
        <w:rPr>
          <w:sz w:val="28"/>
          <w:szCs w:val="28"/>
        </w:rPr>
        <w:t xml:space="preserve">                  </w:t>
      </w:r>
      <w:proofErr w:type="gramStart"/>
      <w:r>
        <w:rPr>
          <w:sz w:val="28"/>
          <w:szCs w:val="28"/>
        </w:rPr>
        <w:tab/>
        <w:t xml:space="preserve">  </w:t>
      </w:r>
      <w:r w:rsidRPr="0056352B">
        <w:rPr>
          <w:sz w:val="28"/>
          <w:szCs w:val="28"/>
          <w:u w:val="single"/>
        </w:rPr>
        <w:t>Status</w:t>
      </w:r>
      <w:proofErr w:type="gramEnd"/>
      <w:r w:rsidRPr="0056352B">
        <w:rPr>
          <w:sz w:val="28"/>
          <w:szCs w:val="28"/>
          <w:u w:val="single"/>
        </w:rPr>
        <w:t xml:space="preserve"> of planned improvement</w:t>
      </w:r>
      <w:r>
        <w:rPr>
          <w:sz w:val="28"/>
          <w:szCs w:val="28"/>
        </w:rPr>
        <w:t xml:space="preserve">                 </w:t>
      </w:r>
      <w:r w:rsidRPr="0056352B">
        <w:rPr>
          <w:sz w:val="28"/>
          <w:szCs w:val="28"/>
          <w:u w:val="single"/>
        </w:rPr>
        <w:t>Resulting changes to student learning?</w:t>
      </w:r>
      <w:r>
        <w:rPr>
          <w:sz w:val="28"/>
          <w:szCs w:val="28"/>
        </w:rPr>
        <w:t xml:space="preserve">                                </w:t>
      </w:r>
    </w:p>
    <w:tbl>
      <w:tblPr>
        <w:tblStyle w:val="TableGrid"/>
        <w:tblpPr w:leftFromText="180" w:rightFromText="180" w:vertAnchor="text" w:horzAnchor="margin" w:tblpY="360"/>
        <w:tblW w:w="14643" w:type="dxa"/>
        <w:tblLayout w:type="fixed"/>
        <w:tblLook w:val="04A0" w:firstRow="1" w:lastRow="0" w:firstColumn="1" w:lastColumn="0" w:noHBand="0" w:noVBand="1"/>
      </w:tblPr>
      <w:tblGrid>
        <w:gridCol w:w="4929"/>
        <w:gridCol w:w="4857"/>
        <w:gridCol w:w="4857"/>
      </w:tblGrid>
      <w:tr w:rsidR="003D56B2" w14:paraId="52D7CF87" w14:textId="77777777" w:rsidTr="003D56B2">
        <w:trPr>
          <w:trHeight w:val="8000"/>
        </w:trPr>
        <w:tc>
          <w:tcPr>
            <w:tcW w:w="4929" w:type="dxa"/>
          </w:tcPr>
          <w:p w14:paraId="52D7CF84" w14:textId="4AFFC16C" w:rsidR="003D56B2" w:rsidRDefault="00C86D9F" w:rsidP="00C676C0">
            <w:pPr>
              <w:rPr>
                <w:sz w:val="28"/>
                <w:szCs w:val="28"/>
              </w:rPr>
            </w:pPr>
            <w:r w:rsidRPr="00C86D9F">
              <w:rPr>
                <w:sz w:val="28"/>
                <w:szCs w:val="28"/>
              </w:rPr>
              <w:t>Need to revise program goals and develop a more robust assessment plan</w:t>
            </w:r>
          </w:p>
        </w:tc>
        <w:tc>
          <w:tcPr>
            <w:tcW w:w="4857" w:type="dxa"/>
          </w:tcPr>
          <w:p w14:paraId="52D7CF85" w14:textId="115E1C0C" w:rsidR="008D06FA" w:rsidRDefault="00383D0D" w:rsidP="003D56B2">
            <w:pPr>
              <w:rPr>
                <w:sz w:val="28"/>
                <w:szCs w:val="28"/>
              </w:rPr>
            </w:pPr>
            <w:r>
              <w:rPr>
                <w:sz w:val="28"/>
                <w:szCs w:val="28"/>
              </w:rPr>
              <w:t xml:space="preserve"> </w:t>
            </w:r>
            <w:r w:rsidR="0000191D">
              <w:rPr>
                <w:sz w:val="28"/>
                <w:szCs w:val="28"/>
              </w:rPr>
              <w:t>Complete revisions Fall 23 and send to Curriculum Committee</w:t>
            </w:r>
          </w:p>
        </w:tc>
        <w:tc>
          <w:tcPr>
            <w:tcW w:w="4857" w:type="dxa"/>
          </w:tcPr>
          <w:p w14:paraId="52D7CF86" w14:textId="77E2BDFC" w:rsidR="00CB4018" w:rsidRDefault="0039535F" w:rsidP="003D56B2">
            <w:pPr>
              <w:rPr>
                <w:sz w:val="28"/>
                <w:szCs w:val="28"/>
              </w:rPr>
            </w:pPr>
            <w:r>
              <w:rPr>
                <w:sz w:val="28"/>
                <w:szCs w:val="28"/>
              </w:rPr>
              <w:t xml:space="preserve">Expect to see more coherent curriculum through student progress. </w:t>
            </w:r>
          </w:p>
        </w:tc>
      </w:tr>
    </w:tbl>
    <w:p w14:paraId="52D7CF88" w14:textId="77777777" w:rsidR="003D56B2" w:rsidRPr="006B660E" w:rsidRDefault="003D56B2" w:rsidP="006B660E">
      <w:pPr>
        <w:jc w:val="center"/>
        <w:rPr>
          <w:b/>
          <w:sz w:val="28"/>
          <w:szCs w:val="28"/>
        </w:rPr>
      </w:pPr>
    </w:p>
    <w:p w14:paraId="52D7CF89" w14:textId="77777777" w:rsidR="006B660E" w:rsidRDefault="006B660E" w:rsidP="006B660E">
      <w:pPr>
        <w:jc w:val="right"/>
        <w:rPr>
          <w:sz w:val="28"/>
          <w:szCs w:val="28"/>
        </w:rPr>
      </w:pPr>
    </w:p>
    <w:p w14:paraId="52D7CF8A" w14:textId="77777777" w:rsidR="003D56B2" w:rsidRDefault="003D56B2" w:rsidP="006B660E">
      <w:pPr>
        <w:jc w:val="right"/>
        <w:rPr>
          <w:sz w:val="28"/>
          <w:szCs w:val="28"/>
        </w:rPr>
      </w:pPr>
    </w:p>
    <w:p w14:paraId="52D7CF8B" w14:textId="77777777" w:rsidR="006B660E" w:rsidRDefault="006B660E" w:rsidP="006B660E">
      <w:pPr>
        <w:rPr>
          <w:sz w:val="28"/>
          <w:szCs w:val="28"/>
        </w:rPr>
      </w:pPr>
    </w:p>
    <w:p w14:paraId="52D7CF8C" w14:textId="77777777" w:rsidR="00BD7139" w:rsidRDefault="00BD7139" w:rsidP="006B660E">
      <w:pPr>
        <w:rPr>
          <w:sz w:val="28"/>
          <w:szCs w:val="28"/>
          <w:u w:val="single"/>
        </w:rPr>
      </w:pPr>
    </w:p>
    <w:p w14:paraId="52D7CF8D" w14:textId="77777777" w:rsidR="006B660E" w:rsidRDefault="002C18A2" w:rsidP="006B660E">
      <w:pPr>
        <w:rPr>
          <w:sz w:val="28"/>
          <w:szCs w:val="28"/>
        </w:rPr>
      </w:pPr>
      <w:r>
        <w:rPr>
          <w:sz w:val="28"/>
          <w:szCs w:val="28"/>
          <w:u w:val="single"/>
        </w:rPr>
        <w:t>List previous</w:t>
      </w:r>
      <w:r w:rsidR="006B660E">
        <w:rPr>
          <w:sz w:val="28"/>
          <w:szCs w:val="28"/>
          <w:u w:val="single"/>
        </w:rPr>
        <w:t xml:space="preserve"> plan</w:t>
      </w:r>
      <w:r>
        <w:rPr>
          <w:sz w:val="28"/>
          <w:szCs w:val="28"/>
          <w:u w:val="single"/>
        </w:rPr>
        <w:t>s</w:t>
      </w:r>
      <w:r w:rsidR="006B660E">
        <w:rPr>
          <w:sz w:val="28"/>
          <w:szCs w:val="28"/>
          <w:u w:val="single"/>
        </w:rPr>
        <w:t xml:space="preserve"> </w:t>
      </w:r>
      <w:r w:rsidR="006B660E" w:rsidRPr="006B660E">
        <w:rPr>
          <w:sz w:val="28"/>
          <w:szCs w:val="28"/>
          <w:u w:val="single"/>
        </w:rPr>
        <w:t>here</w:t>
      </w:r>
      <w:r w:rsidR="006B660E">
        <w:rPr>
          <w:sz w:val="28"/>
          <w:szCs w:val="28"/>
        </w:rPr>
        <w:t xml:space="preserve">    </w:t>
      </w:r>
      <w:r>
        <w:rPr>
          <w:sz w:val="28"/>
          <w:szCs w:val="28"/>
        </w:rPr>
        <w:t xml:space="preserve">           </w:t>
      </w:r>
      <w:r w:rsidR="006B660E">
        <w:rPr>
          <w:sz w:val="28"/>
          <w:szCs w:val="28"/>
        </w:rPr>
        <w:t xml:space="preserve">                      </w:t>
      </w:r>
      <w:r w:rsidR="006B660E" w:rsidRPr="006B660E">
        <w:rPr>
          <w:sz w:val="28"/>
          <w:szCs w:val="28"/>
          <w:u w:val="single"/>
        </w:rPr>
        <w:t>Status of planned improvement</w:t>
      </w:r>
      <w:r w:rsidR="006B660E">
        <w:rPr>
          <w:sz w:val="28"/>
          <w:szCs w:val="28"/>
        </w:rPr>
        <w:t xml:space="preserve">                     </w:t>
      </w:r>
      <w:r w:rsidR="006B660E" w:rsidRPr="006B660E">
        <w:rPr>
          <w:sz w:val="28"/>
          <w:szCs w:val="28"/>
          <w:u w:val="single"/>
        </w:rPr>
        <w:t xml:space="preserve">Observed changes in student </w:t>
      </w:r>
      <w:proofErr w:type="gramStart"/>
      <w:r w:rsidR="006B660E" w:rsidRPr="006B660E">
        <w:rPr>
          <w:sz w:val="28"/>
          <w:szCs w:val="28"/>
          <w:u w:val="single"/>
        </w:rPr>
        <w:t>learning?</w:t>
      </w:r>
      <w:proofErr w:type="gramEnd"/>
    </w:p>
    <w:p w14:paraId="52D7CF8E" w14:textId="77777777" w:rsidR="006B660E" w:rsidRPr="006B660E" w:rsidRDefault="006B660E" w:rsidP="006B660E">
      <w:pPr>
        <w:rPr>
          <w:sz w:val="28"/>
          <w:szCs w:val="28"/>
        </w:rPr>
      </w:pPr>
    </w:p>
    <w:tbl>
      <w:tblPr>
        <w:tblStyle w:val="TableGrid"/>
        <w:tblpPr w:leftFromText="180" w:rightFromText="180" w:vertAnchor="text" w:horzAnchor="margin" w:tblpY="188"/>
        <w:tblW w:w="0" w:type="auto"/>
        <w:tblLayout w:type="fixed"/>
        <w:tblLook w:val="04A0" w:firstRow="1" w:lastRow="0" w:firstColumn="1" w:lastColumn="0" w:noHBand="0" w:noVBand="1"/>
      </w:tblPr>
      <w:tblGrid>
        <w:gridCol w:w="4745"/>
        <w:gridCol w:w="4745"/>
        <w:gridCol w:w="4745"/>
      </w:tblGrid>
      <w:tr w:rsidR="006B660E" w14:paraId="52D7CF92" w14:textId="77777777" w:rsidTr="00BF0ABE">
        <w:trPr>
          <w:trHeight w:val="6373"/>
        </w:trPr>
        <w:tc>
          <w:tcPr>
            <w:tcW w:w="4745" w:type="dxa"/>
          </w:tcPr>
          <w:p w14:paraId="444F762C" w14:textId="227A5F89" w:rsidR="006D1D6F" w:rsidRDefault="006D1D6F" w:rsidP="00CE737C">
            <w:pPr>
              <w:rPr>
                <w:b/>
                <w:bCs/>
                <w:sz w:val="28"/>
                <w:szCs w:val="28"/>
                <w:u w:val="single"/>
              </w:rPr>
            </w:pPr>
            <w:r>
              <w:rPr>
                <w:b/>
                <w:bCs/>
                <w:sz w:val="28"/>
                <w:szCs w:val="28"/>
                <w:u w:val="single"/>
              </w:rPr>
              <w:t>2021-22</w:t>
            </w:r>
          </w:p>
          <w:p w14:paraId="33B73F4E" w14:textId="14D66A62" w:rsidR="006D1D6F" w:rsidRDefault="00AB3F72" w:rsidP="00CE737C">
            <w:pPr>
              <w:rPr>
                <w:sz w:val="28"/>
                <w:szCs w:val="28"/>
              </w:rPr>
            </w:pPr>
            <w:r>
              <w:rPr>
                <w:sz w:val="28"/>
                <w:szCs w:val="28"/>
              </w:rPr>
              <w:t xml:space="preserve">Rebuild program as Sustainability Studies with new program goals, </w:t>
            </w:r>
            <w:proofErr w:type="gramStart"/>
            <w:r>
              <w:rPr>
                <w:sz w:val="28"/>
                <w:szCs w:val="28"/>
              </w:rPr>
              <w:t>curriculum</w:t>
            </w:r>
            <w:proofErr w:type="gramEnd"/>
          </w:p>
          <w:p w14:paraId="44FC4EAB" w14:textId="77777777" w:rsidR="00AB3F72" w:rsidRPr="006D1D6F" w:rsidRDefault="00AB3F72" w:rsidP="00CE737C">
            <w:pPr>
              <w:rPr>
                <w:sz w:val="28"/>
                <w:szCs w:val="28"/>
              </w:rPr>
            </w:pPr>
          </w:p>
          <w:p w14:paraId="6D925837" w14:textId="6F12EE5E" w:rsidR="00CE737C" w:rsidRPr="00C676C0" w:rsidRDefault="00CE737C" w:rsidP="00CE737C">
            <w:pPr>
              <w:rPr>
                <w:b/>
                <w:bCs/>
                <w:sz w:val="28"/>
                <w:szCs w:val="28"/>
                <w:u w:val="single"/>
              </w:rPr>
            </w:pPr>
            <w:r w:rsidRPr="00C676C0">
              <w:rPr>
                <w:b/>
                <w:bCs/>
                <w:sz w:val="28"/>
                <w:szCs w:val="28"/>
                <w:u w:val="single"/>
              </w:rPr>
              <w:t>2020-21</w:t>
            </w:r>
          </w:p>
          <w:p w14:paraId="224F2327" w14:textId="77777777" w:rsidR="00CE737C" w:rsidRPr="00C676C0" w:rsidRDefault="00CE737C" w:rsidP="00CE737C">
            <w:pPr>
              <w:rPr>
                <w:sz w:val="28"/>
                <w:szCs w:val="28"/>
              </w:rPr>
            </w:pPr>
            <w:r w:rsidRPr="00C676C0">
              <w:rPr>
                <w:sz w:val="28"/>
                <w:szCs w:val="28"/>
              </w:rPr>
              <w:t>1. Decide if students should have a course on leadership ethics before taking this course</w:t>
            </w:r>
          </w:p>
          <w:p w14:paraId="51045BAB" w14:textId="77777777" w:rsidR="00CE737C" w:rsidRPr="00C676C0" w:rsidRDefault="00CE737C" w:rsidP="00CE737C">
            <w:pPr>
              <w:rPr>
                <w:sz w:val="28"/>
                <w:szCs w:val="28"/>
              </w:rPr>
            </w:pPr>
            <w:r w:rsidRPr="00C676C0">
              <w:rPr>
                <w:sz w:val="28"/>
                <w:szCs w:val="28"/>
              </w:rPr>
              <w:t xml:space="preserve">2. Have students understand the linkages between policy and science </w:t>
            </w:r>
          </w:p>
          <w:p w14:paraId="2F3D9A6B" w14:textId="77777777" w:rsidR="00CE737C" w:rsidRPr="00C676C0" w:rsidRDefault="00CE737C" w:rsidP="00CE737C">
            <w:pPr>
              <w:rPr>
                <w:sz w:val="28"/>
                <w:szCs w:val="28"/>
              </w:rPr>
            </w:pPr>
            <w:r>
              <w:rPr>
                <w:sz w:val="28"/>
                <w:szCs w:val="28"/>
              </w:rPr>
              <w:t>3</w:t>
            </w:r>
            <w:r w:rsidRPr="00C676C0">
              <w:rPr>
                <w:sz w:val="28"/>
                <w:szCs w:val="28"/>
              </w:rPr>
              <w:t>. Include multiple opportunities across the program for feedback and revisions; have continuity among assignments and process</w:t>
            </w:r>
          </w:p>
          <w:p w14:paraId="74468649" w14:textId="6959D8E7" w:rsidR="00CE737C" w:rsidRDefault="00CE737C" w:rsidP="00CE737C">
            <w:pPr>
              <w:rPr>
                <w:sz w:val="28"/>
                <w:szCs w:val="28"/>
              </w:rPr>
            </w:pPr>
            <w:r>
              <w:rPr>
                <w:sz w:val="28"/>
                <w:szCs w:val="28"/>
              </w:rPr>
              <w:t>4</w:t>
            </w:r>
            <w:r w:rsidRPr="00C676C0">
              <w:rPr>
                <w:sz w:val="28"/>
                <w:szCs w:val="28"/>
              </w:rPr>
              <w:t>. Emphasize use of scientific process and data</w:t>
            </w:r>
          </w:p>
          <w:p w14:paraId="535B3879" w14:textId="77777777" w:rsidR="00CE737C" w:rsidRDefault="00CE737C" w:rsidP="006B660E">
            <w:pPr>
              <w:rPr>
                <w:sz w:val="28"/>
                <w:szCs w:val="28"/>
              </w:rPr>
            </w:pPr>
          </w:p>
          <w:p w14:paraId="3736D5E0" w14:textId="509A87DE" w:rsidR="000B340F" w:rsidRDefault="004B4B81" w:rsidP="006B660E">
            <w:pPr>
              <w:rPr>
                <w:sz w:val="28"/>
                <w:szCs w:val="28"/>
              </w:rPr>
            </w:pPr>
            <w:r>
              <w:rPr>
                <w:sz w:val="28"/>
                <w:szCs w:val="28"/>
              </w:rPr>
              <w:t xml:space="preserve">2019-20: Revise the program to have the science requirements more integrated in the </w:t>
            </w:r>
            <w:proofErr w:type="gramStart"/>
            <w:r>
              <w:rPr>
                <w:sz w:val="28"/>
                <w:szCs w:val="28"/>
              </w:rPr>
              <w:t>curriculum</w:t>
            </w:r>
            <w:proofErr w:type="gramEnd"/>
            <w:r>
              <w:rPr>
                <w:sz w:val="28"/>
                <w:szCs w:val="28"/>
              </w:rPr>
              <w:t xml:space="preserve"> </w:t>
            </w:r>
          </w:p>
          <w:p w14:paraId="203EBEDA" w14:textId="77777777" w:rsidR="006A18AB" w:rsidRDefault="006A18AB" w:rsidP="006B660E">
            <w:pPr>
              <w:rPr>
                <w:sz w:val="28"/>
                <w:szCs w:val="28"/>
              </w:rPr>
            </w:pPr>
          </w:p>
          <w:p w14:paraId="52D7CF8F" w14:textId="6D7963BD" w:rsidR="006A18AB" w:rsidRDefault="006A18AB" w:rsidP="006B660E">
            <w:pPr>
              <w:rPr>
                <w:sz w:val="28"/>
                <w:szCs w:val="28"/>
              </w:rPr>
            </w:pPr>
            <w:r>
              <w:rPr>
                <w:sz w:val="28"/>
                <w:szCs w:val="28"/>
              </w:rPr>
              <w:t xml:space="preserve">2016-17: Revise the program to meet student needs while fitting into the </w:t>
            </w:r>
            <w:r>
              <w:rPr>
                <w:sz w:val="28"/>
                <w:szCs w:val="28"/>
              </w:rPr>
              <w:lastRenderedPageBreak/>
              <w:t xml:space="preserve">constraints of Rosemont course offerings </w:t>
            </w:r>
          </w:p>
        </w:tc>
        <w:tc>
          <w:tcPr>
            <w:tcW w:w="4745" w:type="dxa"/>
          </w:tcPr>
          <w:p w14:paraId="4FB70EAB" w14:textId="4B36D4FC" w:rsidR="00AB3F72" w:rsidRDefault="00AB3F72" w:rsidP="00CE737C">
            <w:pPr>
              <w:rPr>
                <w:b/>
                <w:bCs/>
                <w:sz w:val="28"/>
                <w:szCs w:val="28"/>
                <w:u w:val="single"/>
              </w:rPr>
            </w:pPr>
            <w:r>
              <w:rPr>
                <w:b/>
                <w:bCs/>
                <w:sz w:val="28"/>
                <w:szCs w:val="28"/>
                <w:u w:val="single"/>
              </w:rPr>
              <w:lastRenderedPageBreak/>
              <w:t>2021-22</w:t>
            </w:r>
          </w:p>
          <w:p w14:paraId="33015449" w14:textId="6D544DE6" w:rsidR="00AB3F72" w:rsidRPr="00AB3F72" w:rsidRDefault="00AB3F72" w:rsidP="00CE737C">
            <w:pPr>
              <w:rPr>
                <w:sz w:val="28"/>
                <w:szCs w:val="28"/>
              </w:rPr>
            </w:pPr>
            <w:r>
              <w:rPr>
                <w:sz w:val="28"/>
                <w:szCs w:val="28"/>
              </w:rPr>
              <w:t>Approved by Curriculum Feb 2023</w:t>
            </w:r>
            <w:r w:rsidR="009F244A">
              <w:rPr>
                <w:sz w:val="28"/>
                <w:szCs w:val="28"/>
              </w:rPr>
              <w:t>. Implementation in Fall 23</w:t>
            </w:r>
          </w:p>
          <w:p w14:paraId="5ABBF2DA" w14:textId="77777777" w:rsidR="00AB3F72" w:rsidRDefault="00AB3F72" w:rsidP="00CE737C">
            <w:pPr>
              <w:rPr>
                <w:b/>
                <w:bCs/>
                <w:sz w:val="28"/>
                <w:szCs w:val="28"/>
                <w:u w:val="single"/>
              </w:rPr>
            </w:pPr>
          </w:p>
          <w:p w14:paraId="3865908E" w14:textId="3CBA8638" w:rsidR="00CE737C" w:rsidRPr="0033095B" w:rsidRDefault="00CE737C" w:rsidP="00CE737C">
            <w:pPr>
              <w:rPr>
                <w:b/>
                <w:bCs/>
                <w:sz w:val="28"/>
                <w:szCs w:val="28"/>
                <w:u w:val="single"/>
              </w:rPr>
            </w:pPr>
            <w:r w:rsidRPr="0033095B">
              <w:rPr>
                <w:b/>
                <w:bCs/>
                <w:sz w:val="28"/>
                <w:szCs w:val="28"/>
                <w:u w:val="single"/>
              </w:rPr>
              <w:t>2020-21</w:t>
            </w:r>
          </w:p>
          <w:p w14:paraId="2B677759" w14:textId="77777777" w:rsidR="00CE737C" w:rsidRDefault="00CE737C" w:rsidP="00CE737C">
            <w:pPr>
              <w:rPr>
                <w:sz w:val="28"/>
                <w:szCs w:val="28"/>
              </w:rPr>
            </w:pPr>
            <w:r>
              <w:rPr>
                <w:sz w:val="28"/>
                <w:szCs w:val="28"/>
              </w:rPr>
              <w:t>1. Left unresolved</w:t>
            </w:r>
          </w:p>
          <w:p w14:paraId="3B5A4A0E" w14:textId="77777777" w:rsidR="00CE737C" w:rsidRDefault="00CE737C" w:rsidP="00CE737C">
            <w:pPr>
              <w:rPr>
                <w:sz w:val="28"/>
                <w:szCs w:val="28"/>
              </w:rPr>
            </w:pPr>
            <w:r>
              <w:rPr>
                <w:sz w:val="28"/>
                <w:szCs w:val="28"/>
              </w:rPr>
              <w:t xml:space="preserve">2. Implement Project Drawdown in PSC 283 </w:t>
            </w:r>
          </w:p>
          <w:p w14:paraId="1F03C77C" w14:textId="11D7C1D2" w:rsidR="00CE737C" w:rsidRDefault="00CE737C" w:rsidP="00CE737C">
            <w:pPr>
              <w:rPr>
                <w:sz w:val="28"/>
                <w:szCs w:val="28"/>
              </w:rPr>
            </w:pPr>
            <w:r>
              <w:rPr>
                <w:sz w:val="28"/>
                <w:szCs w:val="28"/>
              </w:rPr>
              <w:t>3. Inclusion of scaffolding assignments, peer-review, and 1 on 1 meeting with instructors</w:t>
            </w:r>
          </w:p>
          <w:p w14:paraId="3B601BB1" w14:textId="77777777" w:rsidR="00CE737C" w:rsidRDefault="00CE737C" w:rsidP="006B660E">
            <w:pPr>
              <w:rPr>
                <w:sz w:val="28"/>
                <w:szCs w:val="28"/>
              </w:rPr>
            </w:pPr>
          </w:p>
          <w:p w14:paraId="0688DAD3" w14:textId="77777777" w:rsidR="00CE737C" w:rsidRDefault="00CE737C" w:rsidP="006B660E">
            <w:pPr>
              <w:rPr>
                <w:sz w:val="28"/>
                <w:szCs w:val="28"/>
              </w:rPr>
            </w:pPr>
          </w:p>
          <w:p w14:paraId="5FB9AC47" w14:textId="77777777" w:rsidR="00CE737C" w:rsidRDefault="00CE737C" w:rsidP="006B660E">
            <w:pPr>
              <w:rPr>
                <w:sz w:val="28"/>
                <w:szCs w:val="28"/>
              </w:rPr>
            </w:pPr>
          </w:p>
          <w:p w14:paraId="03132A18" w14:textId="77777777" w:rsidR="00CE737C" w:rsidRDefault="00CE737C" w:rsidP="006B660E">
            <w:pPr>
              <w:rPr>
                <w:sz w:val="28"/>
                <w:szCs w:val="28"/>
              </w:rPr>
            </w:pPr>
          </w:p>
          <w:p w14:paraId="3EC68353" w14:textId="77777777" w:rsidR="00CE737C" w:rsidRDefault="00CE737C" w:rsidP="006B660E">
            <w:pPr>
              <w:rPr>
                <w:sz w:val="28"/>
                <w:szCs w:val="28"/>
              </w:rPr>
            </w:pPr>
          </w:p>
          <w:p w14:paraId="4A421CA5" w14:textId="77777777" w:rsidR="00CE737C" w:rsidRDefault="00CE737C" w:rsidP="006B660E">
            <w:pPr>
              <w:rPr>
                <w:sz w:val="28"/>
                <w:szCs w:val="28"/>
              </w:rPr>
            </w:pPr>
          </w:p>
          <w:p w14:paraId="6DA428C9" w14:textId="1FE036DD" w:rsidR="000B340F" w:rsidRDefault="00CE737C" w:rsidP="006B660E">
            <w:pPr>
              <w:rPr>
                <w:sz w:val="28"/>
                <w:szCs w:val="28"/>
              </w:rPr>
            </w:pPr>
            <w:r>
              <w:rPr>
                <w:sz w:val="28"/>
                <w:szCs w:val="28"/>
              </w:rPr>
              <w:t xml:space="preserve">2019-20: </w:t>
            </w:r>
            <w:r w:rsidR="004B4B81">
              <w:rPr>
                <w:sz w:val="28"/>
                <w:szCs w:val="28"/>
              </w:rPr>
              <w:t>Changed the science requirement to CHE 135 from BIO 115</w:t>
            </w:r>
          </w:p>
          <w:p w14:paraId="006E9FE7" w14:textId="77777777" w:rsidR="00C9667F" w:rsidRDefault="00C9667F" w:rsidP="006B660E">
            <w:pPr>
              <w:rPr>
                <w:sz w:val="28"/>
                <w:szCs w:val="28"/>
              </w:rPr>
            </w:pPr>
          </w:p>
          <w:p w14:paraId="24A45776" w14:textId="77777777" w:rsidR="00C9667F" w:rsidRDefault="00C9667F" w:rsidP="006B660E">
            <w:pPr>
              <w:rPr>
                <w:sz w:val="28"/>
                <w:szCs w:val="28"/>
              </w:rPr>
            </w:pPr>
          </w:p>
          <w:p w14:paraId="7D07F723" w14:textId="24B937EA" w:rsidR="00C9667F" w:rsidRDefault="00CE737C" w:rsidP="006B660E">
            <w:pPr>
              <w:rPr>
                <w:sz w:val="28"/>
                <w:szCs w:val="28"/>
              </w:rPr>
            </w:pPr>
            <w:r>
              <w:rPr>
                <w:sz w:val="28"/>
                <w:szCs w:val="28"/>
              </w:rPr>
              <w:t xml:space="preserve">2016-17: </w:t>
            </w:r>
            <w:r w:rsidR="00C9667F">
              <w:rPr>
                <w:sz w:val="28"/>
                <w:szCs w:val="28"/>
              </w:rPr>
              <w:t>Approved by Curriculum Committee in Fall 2017</w:t>
            </w:r>
          </w:p>
          <w:p w14:paraId="52D7CF90" w14:textId="4FBC11E9" w:rsidR="00C9667F" w:rsidRDefault="00C9667F" w:rsidP="006B660E">
            <w:pPr>
              <w:rPr>
                <w:sz w:val="28"/>
                <w:szCs w:val="28"/>
              </w:rPr>
            </w:pPr>
          </w:p>
        </w:tc>
        <w:tc>
          <w:tcPr>
            <w:tcW w:w="4745" w:type="dxa"/>
          </w:tcPr>
          <w:p w14:paraId="0E43D26B" w14:textId="241693BE" w:rsidR="009F244A" w:rsidRDefault="009F244A" w:rsidP="00CE737C">
            <w:pPr>
              <w:rPr>
                <w:b/>
                <w:bCs/>
                <w:sz w:val="28"/>
                <w:szCs w:val="28"/>
                <w:u w:val="single"/>
              </w:rPr>
            </w:pPr>
            <w:r>
              <w:rPr>
                <w:b/>
                <w:bCs/>
                <w:sz w:val="28"/>
                <w:szCs w:val="28"/>
                <w:u w:val="single"/>
              </w:rPr>
              <w:t xml:space="preserve">2022-23 </w:t>
            </w:r>
          </w:p>
          <w:p w14:paraId="42C0A877" w14:textId="0AE84428" w:rsidR="009F244A" w:rsidRPr="009F244A" w:rsidRDefault="009F244A" w:rsidP="00CE737C">
            <w:pPr>
              <w:rPr>
                <w:sz w:val="28"/>
                <w:szCs w:val="28"/>
              </w:rPr>
            </w:pPr>
            <w:r>
              <w:rPr>
                <w:sz w:val="28"/>
                <w:szCs w:val="28"/>
              </w:rPr>
              <w:t xml:space="preserve">No results yet due to implementation in Fall 2023. </w:t>
            </w:r>
          </w:p>
          <w:p w14:paraId="29D0CC1F" w14:textId="77777777" w:rsidR="009F244A" w:rsidRDefault="009F244A" w:rsidP="00CE737C">
            <w:pPr>
              <w:rPr>
                <w:b/>
                <w:bCs/>
                <w:sz w:val="28"/>
                <w:szCs w:val="28"/>
                <w:u w:val="single"/>
              </w:rPr>
            </w:pPr>
          </w:p>
          <w:p w14:paraId="238F0909" w14:textId="5AEBF988" w:rsidR="00CE737C" w:rsidRPr="00D5513C" w:rsidRDefault="00CE737C" w:rsidP="00CE737C">
            <w:pPr>
              <w:rPr>
                <w:b/>
                <w:bCs/>
                <w:sz w:val="28"/>
                <w:szCs w:val="28"/>
                <w:u w:val="single"/>
              </w:rPr>
            </w:pPr>
            <w:r w:rsidRPr="00D5513C">
              <w:rPr>
                <w:b/>
                <w:bCs/>
                <w:sz w:val="28"/>
                <w:szCs w:val="28"/>
                <w:u w:val="single"/>
              </w:rPr>
              <w:t>Results seen in 2021-22</w:t>
            </w:r>
          </w:p>
          <w:p w14:paraId="63AC6E8B" w14:textId="415A5AA9" w:rsidR="00CE737C" w:rsidRDefault="00CE737C" w:rsidP="00CE737C">
            <w:pPr>
              <w:rPr>
                <w:sz w:val="32"/>
                <w:szCs w:val="32"/>
              </w:rPr>
            </w:pPr>
            <w:r>
              <w:rPr>
                <w:sz w:val="28"/>
                <w:szCs w:val="28"/>
              </w:rPr>
              <w:t>2, 3. Evidence from PSC 283 that Project Drawdown in addition to Climate Justice Teach-In</w:t>
            </w:r>
          </w:p>
          <w:p w14:paraId="187A40A4" w14:textId="77777777" w:rsidR="00CE737C" w:rsidRDefault="00CE737C" w:rsidP="006B660E">
            <w:pPr>
              <w:rPr>
                <w:sz w:val="32"/>
                <w:szCs w:val="32"/>
              </w:rPr>
            </w:pPr>
          </w:p>
          <w:p w14:paraId="3A06AE42" w14:textId="77777777" w:rsidR="00CE737C" w:rsidRDefault="00CE737C" w:rsidP="006B660E">
            <w:pPr>
              <w:rPr>
                <w:sz w:val="32"/>
                <w:szCs w:val="32"/>
              </w:rPr>
            </w:pPr>
          </w:p>
          <w:p w14:paraId="20CCFAA3" w14:textId="77777777" w:rsidR="00CE737C" w:rsidRDefault="00CE737C" w:rsidP="006B660E">
            <w:pPr>
              <w:rPr>
                <w:sz w:val="32"/>
                <w:szCs w:val="32"/>
              </w:rPr>
            </w:pPr>
          </w:p>
          <w:p w14:paraId="17AC6D8B" w14:textId="77777777" w:rsidR="00CE737C" w:rsidRDefault="00CE737C" w:rsidP="006B660E">
            <w:pPr>
              <w:rPr>
                <w:sz w:val="32"/>
                <w:szCs w:val="32"/>
              </w:rPr>
            </w:pPr>
          </w:p>
          <w:p w14:paraId="265BC119" w14:textId="77777777" w:rsidR="00CE737C" w:rsidRDefault="00CE737C" w:rsidP="006B660E">
            <w:pPr>
              <w:rPr>
                <w:sz w:val="32"/>
                <w:szCs w:val="32"/>
              </w:rPr>
            </w:pPr>
          </w:p>
          <w:p w14:paraId="3C4CEA16" w14:textId="77777777" w:rsidR="00CE737C" w:rsidRDefault="00CE737C" w:rsidP="006B660E">
            <w:pPr>
              <w:rPr>
                <w:sz w:val="32"/>
                <w:szCs w:val="32"/>
              </w:rPr>
            </w:pPr>
          </w:p>
          <w:p w14:paraId="0C186EC7" w14:textId="77777777" w:rsidR="00CE737C" w:rsidRDefault="00CE737C" w:rsidP="006B660E">
            <w:pPr>
              <w:rPr>
                <w:sz w:val="32"/>
                <w:szCs w:val="32"/>
              </w:rPr>
            </w:pPr>
          </w:p>
          <w:p w14:paraId="6711DFF5" w14:textId="77777777" w:rsidR="00CE737C" w:rsidRDefault="00CE737C" w:rsidP="006B660E">
            <w:pPr>
              <w:rPr>
                <w:sz w:val="32"/>
                <w:szCs w:val="32"/>
              </w:rPr>
            </w:pPr>
          </w:p>
          <w:p w14:paraId="13F7A432" w14:textId="0E5CA2C2" w:rsidR="00C9667F" w:rsidRPr="00CE737C" w:rsidRDefault="00CE737C" w:rsidP="006B660E">
            <w:pPr>
              <w:rPr>
                <w:sz w:val="32"/>
                <w:szCs w:val="32"/>
              </w:rPr>
            </w:pPr>
            <w:r>
              <w:rPr>
                <w:sz w:val="32"/>
                <w:szCs w:val="32"/>
              </w:rPr>
              <w:t>2019-2020: Lack of students signing up for the major</w:t>
            </w:r>
          </w:p>
          <w:p w14:paraId="508F5BDE" w14:textId="77777777" w:rsidR="00C9667F" w:rsidRDefault="00C9667F" w:rsidP="006B660E">
            <w:pPr>
              <w:rPr>
                <w:sz w:val="28"/>
                <w:szCs w:val="28"/>
              </w:rPr>
            </w:pPr>
          </w:p>
          <w:p w14:paraId="4F7F212B" w14:textId="77777777" w:rsidR="00C9667F" w:rsidRDefault="00C9667F" w:rsidP="006B660E">
            <w:pPr>
              <w:rPr>
                <w:sz w:val="28"/>
                <w:szCs w:val="28"/>
              </w:rPr>
            </w:pPr>
          </w:p>
          <w:p w14:paraId="52D7CF91" w14:textId="7F5DB4F5" w:rsidR="006B660E" w:rsidRDefault="00C9667F" w:rsidP="006B660E">
            <w:pPr>
              <w:rPr>
                <w:sz w:val="28"/>
                <w:szCs w:val="28"/>
              </w:rPr>
            </w:pPr>
            <w:r>
              <w:rPr>
                <w:sz w:val="28"/>
                <w:szCs w:val="28"/>
              </w:rPr>
              <w:t xml:space="preserve">Recent cohort felt the program was more coherent; observed increased </w:t>
            </w:r>
            <w:r>
              <w:rPr>
                <w:sz w:val="28"/>
                <w:szCs w:val="28"/>
              </w:rPr>
              <w:lastRenderedPageBreak/>
              <w:t>levels of student learning</w:t>
            </w:r>
            <w:r w:rsidR="004B4B81">
              <w:rPr>
                <w:sz w:val="28"/>
                <w:szCs w:val="28"/>
              </w:rPr>
              <w:t xml:space="preserve"> </w:t>
            </w:r>
          </w:p>
        </w:tc>
      </w:tr>
    </w:tbl>
    <w:p w14:paraId="52D7CF93" w14:textId="77777777" w:rsidR="00D7531A" w:rsidRPr="006B660E" w:rsidRDefault="00D7531A" w:rsidP="00BF0ABE">
      <w:pPr>
        <w:rPr>
          <w:sz w:val="28"/>
          <w:szCs w:val="28"/>
        </w:rPr>
      </w:pPr>
    </w:p>
    <w:sectPr w:rsidR="00D7531A" w:rsidRPr="006B660E" w:rsidSect="0080310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E0D"/>
    <w:multiLevelType w:val="hybridMultilevel"/>
    <w:tmpl w:val="95F68600"/>
    <w:lvl w:ilvl="0" w:tplc="BB60F2DC">
      <w:start w:val="1"/>
      <w:numFmt w:val="decimal"/>
      <w:lvlText w:val="%1."/>
      <w:lvlJc w:val="left"/>
      <w:pPr>
        <w:ind w:left="360" w:hanging="360"/>
      </w:pPr>
      <w:rPr>
        <w:rFonts w:asciiTheme="majorHAnsi" w:eastAsia="Times New Roman" w:hAnsiTheme="majorHAnsi" w:cs="Times New Roman" w:hint="default"/>
        <w:color w:val="000000"/>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E428C2"/>
    <w:multiLevelType w:val="hybridMultilevel"/>
    <w:tmpl w:val="A43AF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3562E"/>
    <w:multiLevelType w:val="hybridMultilevel"/>
    <w:tmpl w:val="F006D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421C7"/>
    <w:multiLevelType w:val="hybridMultilevel"/>
    <w:tmpl w:val="7A383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01975"/>
    <w:multiLevelType w:val="hybridMultilevel"/>
    <w:tmpl w:val="1D745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477A9"/>
    <w:multiLevelType w:val="hybridMultilevel"/>
    <w:tmpl w:val="3D3E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11D1A"/>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7467B"/>
    <w:multiLevelType w:val="hybridMultilevel"/>
    <w:tmpl w:val="C332F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2627D"/>
    <w:multiLevelType w:val="hybridMultilevel"/>
    <w:tmpl w:val="ED986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90F39"/>
    <w:multiLevelType w:val="hybridMultilevel"/>
    <w:tmpl w:val="FB4E6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7031E5"/>
    <w:multiLevelType w:val="hybridMultilevel"/>
    <w:tmpl w:val="A3F43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77449"/>
    <w:multiLevelType w:val="hybridMultilevel"/>
    <w:tmpl w:val="5A4C7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C5680B"/>
    <w:multiLevelType w:val="hybridMultilevel"/>
    <w:tmpl w:val="C1DC9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CA3E26"/>
    <w:multiLevelType w:val="hybridMultilevel"/>
    <w:tmpl w:val="32461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79588C"/>
    <w:multiLevelType w:val="hybridMultilevel"/>
    <w:tmpl w:val="7334FAEC"/>
    <w:lvl w:ilvl="0" w:tplc="B64E810E">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DC11F6"/>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43472B"/>
    <w:multiLevelType w:val="hybridMultilevel"/>
    <w:tmpl w:val="D2A24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023F1F"/>
    <w:multiLevelType w:val="hybridMultilevel"/>
    <w:tmpl w:val="0B62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10C91"/>
    <w:multiLevelType w:val="hybridMultilevel"/>
    <w:tmpl w:val="BA304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66504C"/>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730189"/>
    <w:multiLevelType w:val="hybridMultilevel"/>
    <w:tmpl w:val="E4345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086EF6"/>
    <w:multiLevelType w:val="hybridMultilevel"/>
    <w:tmpl w:val="80F80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465B72"/>
    <w:multiLevelType w:val="hybridMultilevel"/>
    <w:tmpl w:val="C3345C5A"/>
    <w:lvl w:ilvl="0" w:tplc="B880B2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F966EBF"/>
    <w:multiLevelType w:val="hybridMultilevel"/>
    <w:tmpl w:val="6F7EC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3894217">
    <w:abstractNumId w:val="14"/>
  </w:num>
  <w:num w:numId="2" w16cid:durableId="486285090">
    <w:abstractNumId w:val="22"/>
  </w:num>
  <w:num w:numId="3" w16cid:durableId="2145390063">
    <w:abstractNumId w:val="20"/>
  </w:num>
  <w:num w:numId="4" w16cid:durableId="1323969858">
    <w:abstractNumId w:val="13"/>
  </w:num>
  <w:num w:numId="5" w16cid:durableId="1965884032">
    <w:abstractNumId w:val="7"/>
  </w:num>
  <w:num w:numId="6" w16cid:durableId="299312307">
    <w:abstractNumId w:val="8"/>
  </w:num>
  <w:num w:numId="7" w16cid:durableId="989602328">
    <w:abstractNumId w:val="17"/>
  </w:num>
  <w:num w:numId="8" w16cid:durableId="1121534864">
    <w:abstractNumId w:val="1"/>
  </w:num>
  <w:num w:numId="9" w16cid:durableId="872154220">
    <w:abstractNumId w:val="9"/>
  </w:num>
  <w:num w:numId="10" w16cid:durableId="562956079">
    <w:abstractNumId w:val="11"/>
  </w:num>
  <w:num w:numId="11" w16cid:durableId="1937710767">
    <w:abstractNumId w:val="15"/>
  </w:num>
  <w:num w:numId="12" w16cid:durableId="79523597">
    <w:abstractNumId w:val="2"/>
  </w:num>
  <w:num w:numId="13" w16cid:durableId="512652207">
    <w:abstractNumId w:val="18"/>
  </w:num>
  <w:num w:numId="14" w16cid:durableId="359671064">
    <w:abstractNumId w:val="10"/>
  </w:num>
  <w:num w:numId="15" w16cid:durableId="121045437">
    <w:abstractNumId w:val="12"/>
  </w:num>
  <w:num w:numId="16" w16cid:durableId="1863935147">
    <w:abstractNumId w:val="6"/>
  </w:num>
  <w:num w:numId="17" w16cid:durableId="1279989110">
    <w:abstractNumId w:val="23"/>
  </w:num>
  <w:num w:numId="18" w16cid:durableId="864444101">
    <w:abstractNumId w:val="3"/>
  </w:num>
  <w:num w:numId="19" w16cid:durableId="1397389527">
    <w:abstractNumId w:val="19"/>
  </w:num>
  <w:num w:numId="20" w16cid:durableId="1539783484">
    <w:abstractNumId w:val="0"/>
  </w:num>
  <w:num w:numId="21" w16cid:durableId="227695799">
    <w:abstractNumId w:val="4"/>
  </w:num>
  <w:num w:numId="22" w16cid:durableId="477116709">
    <w:abstractNumId w:val="16"/>
  </w:num>
  <w:num w:numId="23" w16cid:durableId="1843230044">
    <w:abstractNumId w:val="5"/>
  </w:num>
  <w:num w:numId="24" w16cid:durableId="276131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jA3NDK1MDMzNDO1MDFQ0lEKTi0uzszPAykwrgUAmLVITywAAAA="/>
  </w:docVars>
  <w:rsids>
    <w:rsidRoot w:val="00E173EC"/>
    <w:rsid w:val="0000097D"/>
    <w:rsid w:val="0000191D"/>
    <w:rsid w:val="000475DF"/>
    <w:rsid w:val="00082FEA"/>
    <w:rsid w:val="000B340F"/>
    <w:rsid w:val="000D15BE"/>
    <w:rsid w:val="000E0699"/>
    <w:rsid w:val="00101BFC"/>
    <w:rsid w:val="00112736"/>
    <w:rsid w:val="00163B9C"/>
    <w:rsid w:val="00171C63"/>
    <w:rsid w:val="0018032E"/>
    <w:rsid w:val="00195087"/>
    <w:rsid w:val="001D5EB7"/>
    <w:rsid w:val="002152B1"/>
    <w:rsid w:val="002440A9"/>
    <w:rsid w:val="002757B7"/>
    <w:rsid w:val="002B06AD"/>
    <w:rsid w:val="002C18A2"/>
    <w:rsid w:val="002D3A5E"/>
    <w:rsid w:val="002F2A4F"/>
    <w:rsid w:val="002F6592"/>
    <w:rsid w:val="00306924"/>
    <w:rsid w:val="0033095B"/>
    <w:rsid w:val="00343D7C"/>
    <w:rsid w:val="00353189"/>
    <w:rsid w:val="00383D0D"/>
    <w:rsid w:val="0039535F"/>
    <w:rsid w:val="0039540C"/>
    <w:rsid w:val="003D56B2"/>
    <w:rsid w:val="004536E9"/>
    <w:rsid w:val="00472147"/>
    <w:rsid w:val="0047443B"/>
    <w:rsid w:val="0047755D"/>
    <w:rsid w:val="004A5724"/>
    <w:rsid w:val="004B4B81"/>
    <w:rsid w:val="004C1048"/>
    <w:rsid w:val="00501B19"/>
    <w:rsid w:val="0051568E"/>
    <w:rsid w:val="00520E72"/>
    <w:rsid w:val="00555AD0"/>
    <w:rsid w:val="0056352B"/>
    <w:rsid w:val="00603132"/>
    <w:rsid w:val="0063043B"/>
    <w:rsid w:val="00633C8B"/>
    <w:rsid w:val="00635A06"/>
    <w:rsid w:val="00684039"/>
    <w:rsid w:val="006A18AB"/>
    <w:rsid w:val="006B660E"/>
    <w:rsid w:val="006D1D6F"/>
    <w:rsid w:val="006D3048"/>
    <w:rsid w:val="006D5EB5"/>
    <w:rsid w:val="00724EDC"/>
    <w:rsid w:val="00750CCD"/>
    <w:rsid w:val="007950DF"/>
    <w:rsid w:val="007F34EA"/>
    <w:rsid w:val="0080310F"/>
    <w:rsid w:val="00835578"/>
    <w:rsid w:val="00836700"/>
    <w:rsid w:val="00855A08"/>
    <w:rsid w:val="008B2780"/>
    <w:rsid w:val="008B5528"/>
    <w:rsid w:val="008D06FA"/>
    <w:rsid w:val="008D127E"/>
    <w:rsid w:val="0091472C"/>
    <w:rsid w:val="00945D96"/>
    <w:rsid w:val="00953582"/>
    <w:rsid w:val="009733D4"/>
    <w:rsid w:val="00974BE6"/>
    <w:rsid w:val="009A453E"/>
    <w:rsid w:val="009A65AA"/>
    <w:rsid w:val="009D3476"/>
    <w:rsid w:val="009E75F5"/>
    <w:rsid w:val="009F244A"/>
    <w:rsid w:val="009F7596"/>
    <w:rsid w:val="00A40760"/>
    <w:rsid w:val="00A41809"/>
    <w:rsid w:val="00A57560"/>
    <w:rsid w:val="00A80778"/>
    <w:rsid w:val="00A82191"/>
    <w:rsid w:val="00AB2077"/>
    <w:rsid w:val="00AB3F72"/>
    <w:rsid w:val="00AD2B84"/>
    <w:rsid w:val="00AE7A31"/>
    <w:rsid w:val="00AF16C6"/>
    <w:rsid w:val="00B0142C"/>
    <w:rsid w:val="00B050A4"/>
    <w:rsid w:val="00B061D4"/>
    <w:rsid w:val="00B218CA"/>
    <w:rsid w:val="00B43C42"/>
    <w:rsid w:val="00B43D93"/>
    <w:rsid w:val="00B510CF"/>
    <w:rsid w:val="00B83ACE"/>
    <w:rsid w:val="00B91629"/>
    <w:rsid w:val="00BA010C"/>
    <w:rsid w:val="00BC4634"/>
    <w:rsid w:val="00BD7139"/>
    <w:rsid w:val="00BF041D"/>
    <w:rsid w:val="00BF0ABE"/>
    <w:rsid w:val="00BF3A72"/>
    <w:rsid w:val="00C03F1E"/>
    <w:rsid w:val="00C1701B"/>
    <w:rsid w:val="00C375D2"/>
    <w:rsid w:val="00C45783"/>
    <w:rsid w:val="00C546E8"/>
    <w:rsid w:val="00C676C0"/>
    <w:rsid w:val="00C7619E"/>
    <w:rsid w:val="00C7747B"/>
    <w:rsid w:val="00C86D9F"/>
    <w:rsid w:val="00C90D74"/>
    <w:rsid w:val="00C9667F"/>
    <w:rsid w:val="00CB4018"/>
    <w:rsid w:val="00CE737C"/>
    <w:rsid w:val="00CF4710"/>
    <w:rsid w:val="00D23E6E"/>
    <w:rsid w:val="00D5513C"/>
    <w:rsid w:val="00D72220"/>
    <w:rsid w:val="00D7531A"/>
    <w:rsid w:val="00D80FB2"/>
    <w:rsid w:val="00D95B40"/>
    <w:rsid w:val="00D9688C"/>
    <w:rsid w:val="00D97F71"/>
    <w:rsid w:val="00DC21FD"/>
    <w:rsid w:val="00DC7FBA"/>
    <w:rsid w:val="00DF5A09"/>
    <w:rsid w:val="00E173EC"/>
    <w:rsid w:val="00E5228D"/>
    <w:rsid w:val="00E53A1C"/>
    <w:rsid w:val="00E54062"/>
    <w:rsid w:val="00E83495"/>
    <w:rsid w:val="00E90447"/>
    <w:rsid w:val="00EA654F"/>
    <w:rsid w:val="00EB1F0F"/>
    <w:rsid w:val="00ED019D"/>
    <w:rsid w:val="00EE5D11"/>
    <w:rsid w:val="00F04496"/>
    <w:rsid w:val="00F15673"/>
    <w:rsid w:val="00F25B70"/>
    <w:rsid w:val="00F25BB9"/>
    <w:rsid w:val="00F571C7"/>
    <w:rsid w:val="00F77A00"/>
    <w:rsid w:val="00F83118"/>
    <w:rsid w:val="00F96934"/>
    <w:rsid w:val="00FC2B31"/>
    <w:rsid w:val="00FC4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CF5D"/>
  <w15:docId w15:val="{21925547-0062-488C-884C-0568EC3E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9540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table" w:styleId="TableGrid">
    <w:name w:val="Table Grid"/>
    <w:basedOn w:val="TableNormal"/>
    <w:uiPriority w:val="59"/>
    <w:rsid w:val="00C90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2147"/>
    <w:rPr>
      <w:color w:val="808080"/>
    </w:rPr>
  </w:style>
  <w:style w:type="paragraph" w:styleId="BalloonText">
    <w:name w:val="Balloon Text"/>
    <w:basedOn w:val="Normal"/>
    <w:link w:val="BalloonTextChar"/>
    <w:uiPriority w:val="99"/>
    <w:semiHidden/>
    <w:unhideWhenUsed/>
    <w:rsid w:val="00472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47"/>
    <w:rPr>
      <w:rFonts w:ascii="Tahoma" w:hAnsi="Tahoma" w:cs="Tahoma"/>
      <w:sz w:val="16"/>
      <w:szCs w:val="16"/>
    </w:rPr>
  </w:style>
  <w:style w:type="paragraph" w:styleId="ListParagraph">
    <w:name w:val="List Paragraph"/>
    <w:basedOn w:val="Normal"/>
    <w:uiPriority w:val="34"/>
    <w:qFormat/>
    <w:rsid w:val="00C45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6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cleagt\Dropbox\Draft%20Template%20Major%20Assess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75A21020DB46A7B2FBD5CC5CC78C8E"/>
        <w:category>
          <w:name w:val="General"/>
          <w:gallery w:val="placeholder"/>
        </w:category>
        <w:types>
          <w:type w:val="bbPlcHdr"/>
        </w:types>
        <w:behaviors>
          <w:behavior w:val="content"/>
        </w:behaviors>
        <w:guid w:val="{1A8C570D-2792-4B69-B8C3-8256CE4142F0}"/>
      </w:docPartPr>
      <w:docPartBody>
        <w:p w:rsidR="003923B1" w:rsidRDefault="007132C2">
          <w:pPr>
            <w:pStyle w:val="DB75A21020DB46A7B2FBD5CC5CC78C8E"/>
          </w:pPr>
          <w:r>
            <w:rPr>
              <w:rStyle w:val="PlaceholderText"/>
            </w:rPr>
            <w:t>Cli</w:t>
          </w:r>
          <w:r w:rsidRPr="00715189">
            <w:rPr>
              <w:rStyle w:val="PlaceholderText"/>
            </w:rPr>
            <w:t>ck here to enter text.</w:t>
          </w:r>
        </w:p>
      </w:docPartBody>
    </w:docPart>
    <w:docPart>
      <w:docPartPr>
        <w:name w:val="64D061B240CF4D7FADF8F0BBDA1E42AA"/>
        <w:category>
          <w:name w:val="General"/>
          <w:gallery w:val="placeholder"/>
        </w:category>
        <w:types>
          <w:type w:val="bbPlcHdr"/>
        </w:types>
        <w:behaviors>
          <w:behavior w:val="content"/>
        </w:behaviors>
        <w:guid w:val="{04817014-AD11-490F-ACFB-A316735CDED2}"/>
      </w:docPartPr>
      <w:docPartBody>
        <w:p w:rsidR="003923B1" w:rsidRDefault="007132C2">
          <w:pPr>
            <w:pStyle w:val="64D061B240CF4D7FADF8F0BBDA1E42AA"/>
          </w:pPr>
          <w:r w:rsidRPr="00715189">
            <w:rPr>
              <w:rStyle w:val="PlaceholderText"/>
            </w:rPr>
            <w:t>Click here to enter text.</w:t>
          </w:r>
        </w:p>
      </w:docPartBody>
    </w:docPart>
    <w:docPart>
      <w:docPartPr>
        <w:name w:val="DFEB026365CB4BD88C5D39B9A3D73565"/>
        <w:category>
          <w:name w:val="General"/>
          <w:gallery w:val="placeholder"/>
        </w:category>
        <w:types>
          <w:type w:val="bbPlcHdr"/>
        </w:types>
        <w:behaviors>
          <w:behavior w:val="content"/>
        </w:behaviors>
        <w:guid w:val="{E9BEE176-F0EF-423C-A19D-D7C0A0D25ED4}"/>
      </w:docPartPr>
      <w:docPartBody>
        <w:p w:rsidR="003923B1" w:rsidRDefault="007132C2">
          <w:pPr>
            <w:pStyle w:val="DFEB026365CB4BD88C5D39B9A3D73565"/>
          </w:pPr>
          <w:r w:rsidRPr="007151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132C2"/>
    <w:rsid w:val="000C2E53"/>
    <w:rsid w:val="0016629E"/>
    <w:rsid w:val="001C3D1B"/>
    <w:rsid w:val="003923B1"/>
    <w:rsid w:val="00463864"/>
    <w:rsid w:val="004D3898"/>
    <w:rsid w:val="004D4EB0"/>
    <w:rsid w:val="005B094F"/>
    <w:rsid w:val="005F46F0"/>
    <w:rsid w:val="00634483"/>
    <w:rsid w:val="006665DA"/>
    <w:rsid w:val="007132C2"/>
    <w:rsid w:val="00781086"/>
    <w:rsid w:val="00864688"/>
    <w:rsid w:val="00882858"/>
    <w:rsid w:val="00982BD2"/>
    <w:rsid w:val="00B5617C"/>
    <w:rsid w:val="00C05F6B"/>
    <w:rsid w:val="00D738F8"/>
    <w:rsid w:val="00D74D8D"/>
    <w:rsid w:val="00D92A76"/>
    <w:rsid w:val="00DC0E0C"/>
    <w:rsid w:val="00DC15CB"/>
    <w:rsid w:val="00EA7249"/>
    <w:rsid w:val="00EB0A56"/>
    <w:rsid w:val="00EF34B9"/>
    <w:rsid w:val="00FE2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5DA"/>
    <w:rPr>
      <w:color w:val="808080"/>
    </w:rPr>
  </w:style>
  <w:style w:type="paragraph" w:customStyle="1" w:styleId="DB75A21020DB46A7B2FBD5CC5CC78C8E">
    <w:name w:val="DB75A21020DB46A7B2FBD5CC5CC78C8E"/>
    <w:rsid w:val="006665DA"/>
  </w:style>
  <w:style w:type="paragraph" w:customStyle="1" w:styleId="64D061B240CF4D7FADF8F0BBDA1E42AA">
    <w:name w:val="64D061B240CF4D7FADF8F0BBDA1E42AA"/>
    <w:rsid w:val="006665DA"/>
  </w:style>
  <w:style w:type="paragraph" w:customStyle="1" w:styleId="DFEB026365CB4BD88C5D39B9A3D73565">
    <w:name w:val="DFEB026365CB4BD88C5D39B9A3D73565"/>
    <w:rsid w:val="00666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 Template Major Assessment</Template>
  <TotalTime>0</TotalTime>
  <Pages>4</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uncleagt</dc:creator>
  <cp:lastModifiedBy>Adam Lusk</cp:lastModifiedBy>
  <cp:revision>2</cp:revision>
  <cp:lastPrinted>2018-05-14T14:45:00Z</cp:lastPrinted>
  <dcterms:created xsi:type="dcterms:W3CDTF">2023-06-07T16:46:00Z</dcterms:created>
  <dcterms:modified xsi:type="dcterms:W3CDTF">2023-06-07T16:46:00Z</dcterms:modified>
</cp:coreProperties>
</file>